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B22E90" w:rsidRDefault="00F82237" w:rsidP="002D450D">
      <w:pPr>
        <w:jc w:val="center"/>
        <w:rPr>
          <w:sz w:val="24"/>
          <w:szCs w:val="24"/>
          <w:lang w:val="ru-RU"/>
        </w:rPr>
      </w:pPr>
      <w:r w:rsidRPr="00B22E90">
        <w:rPr>
          <w:b/>
          <w:sz w:val="24"/>
          <w:szCs w:val="24"/>
        </w:rPr>
        <w:t xml:space="preserve">у </w:t>
      </w:r>
      <w:r w:rsidR="00D76612" w:rsidRPr="00B22E90">
        <w:rPr>
          <w:b/>
          <w:sz w:val="24"/>
          <w:szCs w:val="24"/>
        </w:rPr>
        <w:t>І</w:t>
      </w:r>
      <w:r w:rsidR="00C8379D">
        <w:rPr>
          <w:b/>
          <w:sz w:val="24"/>
          <w:szCs w:val="24"/>
          <w:lang w:val="en-US"/>
        </w:rPr>
        <w:t>V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260781">
        <w:rPr>
          <w:b/>
          <w:sz w:val="24"/>
          <w:szCs w:val="24"/>
        </w:rPr>
        <w:t>2</w:t>
      </w:r>
      <w:r w:rsidRPr="00B22E90">
        <w:rPr>
          <w:b/>
          <w:sz w:val="24"/>
          <w:szCs w:val="24"/>
        </w:rPr>
        <w:t xml:space="preserve"> року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893"/>
        <w:gridCol w:w="2487"/>
        <w:gridCol w:w="1412"/>
        <w:gridCol w:w="1652"/>
        <w:gridCol w:w="1486"/>
        <w:gridCol w:w="1677"/>
        <w:gridCol w:w="1441"/>
        <w:gridCol w:w="2126"/>
      </w:tblGrid>
      <w:tr w:rsidR="00F82237" w:rsidRPr="00B22E90" w:rsidTr="002F273B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93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F273B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652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486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82237" w:rsidRPr="00B22E90" w:rsidRDefault="00F82237" w:rsidP="002F273B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2126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A142E5" w:rsidRPr="00B22E90" w:rsidTr="002F273B">
        <w:tc>
          <w:tcPr>
            <w:tcW w:w="527" w:type="dxa"/>
            <w:shd w:val="clear" w:color="auto" w:fill="auto"/>
          </w:tcPr>
          <w:p w:rsidR="00A142E5" w:rsidRPr="00B22E90" w:rsidRDefault="00A142E5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DC1909" w:rsidRDefault="00A142E5" w:rsidP="007A1B08">
            <w:pPr>
              <w:pStyle w:val="3"/>
              <w:shd w:val="clear" w:color="auto" w:fill="FFFFFF"/>
              <w:spacing w:before="0" w:after="0"/>
              <w:jc w:val="both"/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Проєкт розпорядження голови Чернігівської </w:t>
            </w:r>
            <w:r w:rsidR="00DC190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ОДА </w:t>
            </w: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«Про визнання таким, що втратило чинність, розпорядження голови Чернігівської обласної державної адміністрації від 25</w:t>
            </w:r>
            <w:r w:rsidR="007A1B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березня 2020</w:t>
            </w:r>
            <w:r w:rsidR="007A1B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року № 178»</w:t>
            </w:r>
          </w:p>
        </w:tc>
        <w:tc>
          <w:tcPr>
            <w:tcW w:w="2487" w:type="dxa"/>
            <w:shd w:val="clear" w:color="auto" w:fill="auto"/>
          </w:tcPr>
          <w:p w:rsidR="00A142E5" w:rsidRPr="00D36049" w:rsidRDefault="00A142E5" w:rsidP="00EA200E">
            <w:pPr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(протягом вересня-жовтня 2022 р.)</w:t>
            </w:r>
          </w:p>
        </w:tc>
        <w:tc>
          <w:tcPr>
            <w:tcW w:w="1412" w:type="dxa"/>
          </w:tcPr>
          <w:p w:rsidR="00A142E5" w:rsidRPr="00A142E5" w:rsidRDefault="00A142E5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A142E5" w:rsidRPr="00A142E5" w:rsidRDefault="00A142E5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A142E5" w:rsidRPr="00A142E5" w:rsidRDefault="00A142E5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A142E5" w:rsidRPr="00A142E5" w:rsidRDefault="00A142E5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A142E5" w:rsidRPr="00366C4A" w:rsidRDefault="00A142E5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42E5" w:rsidRDefault="00A142E5" w:rsidP="00B03C4F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президії Громадської ради при ОДА </w:t>
            </w:r>
            <w:r w:rsidRPr="001D6246">
              <w:rPr>
                <w:sz w:val="24"/>
                <w:szCs w:val="24"/>
              </w:rPr>
              <w:t>(02.11.</w:t>
            </w:r>
            <w:r>
              <w:rPr>
                <w:sz w:val="24"/>
                <w:szCs w:val="24"/>
              </w:rPr>
              <w:t>2022</w:t>
            </w:r>
            <w:r w:rsidR="0033748E">
              <w:rPr>
                <w:sz w:val="24"/>
                <w:szCs w:val="24"/>
              </w:rPr>
              <w:t xml:space="preserve"> р.</w:t>
            </w:r>
            <w:r>
              <w:rPr>
                <w:sz w:val="24"/>
                <w:szCs w:val="24"/>
              </w:rPr>
              <w:t>);</w:t>
            </w:r>
          </w:p>
          <w:p w:rsidR="00A142E5" w:rsidRDefault="00A142E5" w:rsidP="00D62E65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  <w:p w:rsidR="00A142E5" w:rsidRPr="00D36049" w:rsidRDefault="00A142E5" w:rsidP="00B03C4F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звернення до КМУ, Мінюсту про </w:t>
            </w:r>
            <w:r w:rsidRPr="001D6246">
              <w:rPr>
                <w:sz w:val="24"/>
                <w:szCs w:val="24"/>
              </w:rPr>
              <w:t>найшвидш</w:t>
            </w:r>
            <w:r w:rsidR="00007A4F">
              <w:rPr>
                <w:sz w:val="24"/>
                <w:szCs w:val="24"/>
              </w:rPr>
              <w:t>е</w:t>
            </w:r>
            <w:r w:rsidRPr="001D6246">
              <w:rPr>
                <w:sz w:val="24"/>
                <w:szCs w:val="24"/>
              </w:rPr>
              <w:t xml:space="preserve"> затвердження  К</w:t>
            </w:r>
            <w:r w:rsidR="00007A4F">
              <w:rPr>
                <w:sz w:val="24"/>
                <w:szCs w:val="24"/>
              </w:rPr>
              <w:t>МУ</w:t>
            </w:r>
            <w:r w:rsidRPr="001D6246">
              <w:rPr>
                <w:sz w:val="24"/>
                <w:szCs w:val="24"/>
              </w:rPr>
              <w:t xml:space="preserve"> переліку територій, на яких  ведуться (велися) бойові дії, або тимчасово окупованих збройними формуваннями </w:t>
            </w:r>
            <w:r w:rsidR="002F273B">
              <w:rPr>
                <w:sz w:val="24"/>
                <w:szCs w:val="24"/>
              </w:rPr>
              <w:t>р</w:t>
            </w:r>
            <w:r w:rsidR="00563B43">
              <w:rPr>
                <w:sz w:val="24"/>
                <w:szCs w:val="24"/>
              </w:rPr>
              <w:t xml:space="preserve">осійської </w:t>
            </w:r>
            <w:r w:rsidR="002F273B">
              <w:rPr>
                <w:sz w:val="24"/>
                <w:szCs w:val="24"/>
              </w:rPr>
              <w:t>ф</w:t>
            </w:r>
            <w:r w:rsidR="00563B43">
              <w:rPr>
                <w:sz w:val="24"/>
                <w:szCs w:val="24"/>
              </w:rPr>
              <w:t>едерації</w:t>
            </w:r>
            <w:r w:rsidRPr="001D6246">
              <w:rPr>
                <w:sz w:val="24"/>
                <w:szCs w:val="24"/>
              </w:rPr>
              <w:t xml:space="preserve"> з метою справедливого розподілу податкового навантаження  між регіонами України</w:t>
            </w:r>
            <w:r w:rsidR="002F2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(08.11</w:t>
            </w:r>
            <w:r w:rsidRPr="00D36049">
              <w:rPr>
                <w:sz w:val="24"/>
                <w:szCs w:val="24"/>
              </w:rPr>
              <w:t>.2022</w:t>
            </w:r>
            <w:r w:rsidR="0033748E">
              <w:rPr>
                <w:sz w:val="24"/>
                <w:szCs w:val="24"/>
              </w:rPr>
              <w:t> р.</w:t>
            </w:r>
            <w:r w:rsidRPr="00D36049">
              <w:rPr>
                <w:sz w:val="24"/>
                <w:szCs w:val="24"/>
              </w:rPr>
              <w:t>);</w:t>
            </w:r>
          </w:p>
          <w:p w:rsidR="00A142E5" w:rsidRPr="00B83A06" w:rsidRDefault="00A142E5" w:rsidP="00D3604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A142E5" w:rsidRPr="00435480" w:rsidRDefault="00A142E5" w:rsidP="00DC1909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bCs/>
                <w:sz w:val="24"/>
                <w:szCs w:val="24"/>
              </w:rPr>
            </w:pPr>
            <w:r w:rsidRPr="00DC1909">
              <w:rPr>
                <w:sz w:val="24"/>
                <w:szCs w:val="24"/>
              </w:rPr>
              <w:t>запит на публічну інформацію до МОЗ п</w:t>
            </w:r>
            <w:r w:rsidR="002F273B">
              <w:rPr>
                <w:sz w:val="24"/>
                <w:szCs w:val="24"/>
              </w:rPr>
              <w:t>ро нормативно-правовий документ</w:t>
            </w:r>
            <w:r w:rsidRPr="00DC1909">
              <w:rPr>
                <w:sz w:val="24"/>
                <w:szCs w:val="24"/>
              </w:rPr>
              <w:t xml:space="preserve"> МОЗ</w:t>
            </w:r>
            <w:r w:rsidR="00AA71B5">
              <w:rPr>
                <w:sz w:val="24"/>
                <w:szCs w:val="24"/>
              </w:rPr>
              <w:t>,</w:t>
            </w:r>
            <w:r w:rsidRPr="00DC1909">
              <w:rPr>
                <w:sz w:val="24"/>
                <w:szCs w:val="24"/>
              </w:rPr>
              <w:t xml:space="preserve"> на підставі якого виконання розпорядження КМУ від 12.05.2021 № 432 «Про затвердження обсягів обов’язкового забезпечення потреб системи охорони здоров’я України донорською кров’ю, компонентами та препаратами крові на 2021 рік з урахуванням їх відповідних резервів» в частині забезпечення компонентами крові покладено на суб’єкти системи крові, а в </w:t>
            </w:r>
            <w:r w:rsidRPr="00DC1909">
              <w:rPr>
                <w:sz w:val="24"/>
                <w:szCs w:val="24"/>
              </w:rPr>
              <w:lastRenderedPageBreak/>
              <w:t>частині препаратів крові покладено на заклади охорони здоров’я, підпорядковані МОЗ, СБУ,  Міноборо</w:t>
            </w:r>
            <w:r w:rsidR="00007A4F">
              <w:rPr>
                <w:sz w:val="24"/>
                <w:szCs w:val="24"/>
              </w:rPr>
              <w:t>ни, МВС, а також обласним та м. </w:t>
            </w:r>
            <w:r w:rsidRPr="00DC1909">
              <w:rPr>
                <w:sz w:val="24"/>
                <w:szCs w:val="24"/>
              </w:rPr>
              <w:t>Києва військовим адміністраціям в межах затверджених обсягів (17.11.2022</w:t>
            </w:r>
            <w:r w:rsidR="0033748E">
              <w:rPr>
                <w:sz w:val="24"/>
                <w:szCs w:val="24"/>
              </w:rPr>
              <w:t> р.</w:t>
            </w:r>
            <w:r w:rsidRPr="00DC1909">
              <w:rPr>
                <w:sz w:val="24"/>
                <w:szCs w:val="24"/>
              </w:rPr>
              <w:t>)</w:t>
            </w:r>
          </w:p>
        </w:tc>
      </w:tr>
      <w:tr w:rsidR="00A142E5" w:rsidRPr="00B22E90" w:rsidTr="002F273B">
        <w:tc>
          <w:tcPr>
            <w:tcW w:w="527" w:type="dxa"/>
            <w:shd w:val="clear" w:color="auto" w:fill="auto"/>
          </w:tcPr>
          <w:p w:rsidR="00A142E5" w:rsidRPr="00B22E90" w:rsidRDefault="00A142E5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DC1909" w:rsidRDefault="00A142E5" w:rsidP="00DC1909">
            <w:pPr>
              <w:pStyle w:val="3"/>
              <w:shd w:val="clear" w:color="auto" w:fill="FFFFFF"/>
              <w:spacing w:before="0" w:after="0"/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</w:t>
            </w:r>
            <w:r w:rsidR="002F27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C190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>бласної програми підтримки розвитку інформаційної та видавничої сфер Чернігівщини на 2023-2024 роки</w:t>
            </w:r>
          </w:p>
        </w:tc>
        <w:tc>
          <w:tcPr>
            <w:tcW w:w="2487" w:type="dxa"/>
            <w:shd w:val="clear" w:color="auto" w:fill="auto"/>
          </w:tcPr>
          <w:p w:rsidR="00A142E5" w:rsidRPr="00AA4F1D" w:rsidRDefault="00A142E5" w:rsidP="00EA200E">
            <w:pPr>
              <w:rPr>
                <w:sz w:val="24"/>
                <w:szCs w:val="24"/>
              </w:rPr>
            </w:pPr>
            <w:r w:rsidRPr="00AA4F1D">
              <w:rPr>
                <w:sz w:val="24"/>
                <w:szCs w:val="24"/>
              </w:rPr>
              <w:t>Електронні консультації (протягом жовтня 2022 р.)</w:t>
            </w:r>
          </w:p>
        </w:tc>
        <w:tc>
          <w:tcPr>
            <w:tcW w:w="1412" w:type="dxa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A142E5" w:rsidRPr="00366C4A" w:rsidRDefault="00A142E5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2E5" w:rsidRDefault="00A142E5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A142E5" w:rsidRPr="00B22E90" w:rsidTr="002F273B">
        <w:tc>
          <w:tcPr>
            <w:tcW w:w="527" w:type="dxa"/>
            <w:shd w:val="clear" w:color="auto" w:fill="auto"/>
          </w:tcPr>
          <w:p w:rsidR="00A142E5" w:rsidRPr="00B22E90" w:rsidRDefault="00A142E5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DC1909" w:rsidRDefault="00A142E5" w:rsidP="00007A4F">
            <w:pPr>
              <w:pStyle w:val="3"/>
              <w:shd w:val="clear" w:color="auto" w:fill="FFFFFF"/>
              <w:spacing w:before="0" w:after="0"/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</w:t>
            </w:r>
            <w:r w:rsidR="002F27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C190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Обласної п</w:t>
            </w: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рограми матеріально-технічного забезпечення національного спротиву на території Черні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гівської області на 2023 – 2024 </w:t>
            </w: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</w:t>
            </w:r>
            <w:r w:rsidR="002C48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ік</w:t>
            </w:r>
            <w:bookmarkStart w:id="0" w:name="_GoBack"/>
            <w:bookmarkEnd w:id="0"/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487" w:type="dxa"/>
            <w:shd w:val="clear" w:color="auto" w:fill="auto"/>
          </w:tcPr>
          <w:p w:rsidR="00A142E5" w:rsidRPr="00D36049" w:rsidRDefault="00A142E5" w:rsidP="00EA200E">
            <w:pPr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(протягом листопада 2022 р.)</w:t>
            </w:r>
          </w:p>
        </w:tc>
        <w:tc>
          <w:tcPr>
            <w:tcW w:w="1412" w:type="dxa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shd w:val="clear" w:color="auto" w:fill="auto"/>
          </w:tcPr>
          <w:p w:rsidR="00A142E5" w:rsidRPr="00366C4A" w:rsidRDefault="00A142E5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2E5" w:rsidRDefault="00A142E5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A142E5" w:rsidRPr="00B22E90" w:rsidTr="002F273B">
        <w:tc>
          <w:tcPr>
            <w:tcW w:w="527" w:type="dxa"/>
            <w:shd w:val="clear" w:color="auto" w:fill="auto"/>
          </w:tcPr>
          <w:p w:rsidR="00A142E5" w:rsidRPr="00B22E90" w:rsidRDefault="00A142E5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DC1909" w:rsidRDefault="00A142E5" w:rsidP="00DC1909">
            <w:pPr>
              <w:pStyle w:val="3"/>
              <w:shd w:val="clear" w:color="auto" w:fill="FFFFFF"/>
              <w:spacing w:before="0" w:after="0"/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 xml:space="preserve"> змін до Програми соціальної підтримки Захисників і Захисниць 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нігівській області на 2019-2023 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>роки</w:t>
            </w:r>
          </w:p>
        </w:tc>
        <w:tc>
          <w:tcPr>
            <w:tcW w:w="2487" w:type="dxa"/>
            <w:shd w:val="clear" w:color="auto" w:fill="auto"/>
          </w:tcPr>
          <w:p w:rsidR="00A142E5" w:rsidRPr="00AA4F1D" w:rsidRDefault="00A142E5" w:rsidP="00EA200E">
            <w:pPr>
              <w:rPr>
                <w:sz w:val="24"/>
                <w:szCs w:val="24"/>
              </w:rPr>
            </w:pPr>
            <w:r w:rsidRPr="00AA4F1D">
              <w:rPr>
                <w:sz w:val="24"/>
                <w:szCs w:val="24"/>
              </w:rPr>
              <w:lastRenderedPageBreak/>
              <w:t xml:space="preserve">Електронні консультації (протягом грудня </w:t>
            </w:r>
            <w:r w:rsidRPr="00AA4F1D">
              <w:rPr>
                <w:sz w:val="24"/>
                <w:szCs w:val="24"/>
              </w:rPr>
              <w:lastRenderedPageBreak/>
              <w:t>2022 р.)</w:t>
            </w:r>
          </w:p>
        </w:tc>
        <w:tc>
          <w:tcPr>
            <w:tcW w:w="1412" w:type="dxa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shd w:val="clear" w:color="auto" w:fill="auto"/>
          </w:tcPr>
          <w:p w:rsidR="00A142E5" w:rsidRPr="00366C4A" w:rsidRDefault="00A142E5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2E5" w:rsidRDefault="00A142E5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A142E5" w:rsidRPr="00B22E90" w:rsidTr="002F273B">
        <w:tc>
          <w:tcPr>
            <w:tcW w:w="527" w:type="dxa"/>
            <w:shd w:val="clear" w:color="auto" w:fill="auto"/>
          </w:tcPr>
          <w:p w:rsidR="00A142E5" w:rsidRPr="00B22E90" w:rsidRDefault="00A142E5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DC1909" w:rsidRDefault="00A142E5" w:rsidP="002F273B">
            <w:pPr>
              <w:pStyle w:val="3"/>
              <w:shd w:val="clear" w:color="auto" w:fill="FFFFFF"/>
              <w:spacing w:before="0" w:after="0"/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 xml:space="preserve"> орієнтовного плану проведення</w:t>
            </w:r>
            <w:r w:rsidR="002F273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Чернігівською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ОДА 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>консу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льтацій з громадськістю на 2023 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>рік</w:t>
            </w:r>
          </w:p>
        </w:tc>
        <w:tc>
          <w:tcPr>
            <w:tcW w:w="2487" w:type="dxa"/>
            <w:shd w:val="clear" w:color="auto" w:fill="auto"/>
          </w:tcPr>
          <w:p w:rsidR="00A142E5" w:rsidRPr="00D36049" w:rsidRDefault="00A142E5" w:rsidP="00EA200E">
            <w:pPr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(протягом грудня 2022 р.)</w:t>
            </w:r>
          </w:p>
        </w:tc>
        <w:tc>
          <w:tcPr>
            <w:tcW w:w="1412" w:type="dxa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A142E5" w:rsidRPr="00A142E5" w:rsidRDefault="00A142E5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shd w:val="clear" w:color="auto" w:fill="auto"/>
          </w:tcPr>
          <w:p w:rsidR="00A142E5" w:rsidRPr="00366C4A" w:rsidRDefault="00A142E5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142E5" w:rsidRDefault="00A142E5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DC1909" w:rsidRPr="00B22E90" w:rsidTr="002F273B">
        <w:tc>
          <w:tcPr>
            <w:tcW w:w="527" w:type="dxa"/>
            <w:shd w:val="clear" w:color="auto" w:fill="auto"/>
          </w:tcPr>
          <w:p w:rsidR="00DC1909" w:rsidRPr="00B22E90" w:rsidRDefault="00DC1909" w:rsidP="00627994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DC1909" w:rsidRPr="00AA4F1D" w:rsidRDefault="00DC1909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4F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</w:t>
            </w:r>
            <w:r w:rsidRPr="00AA4F1D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Програми економічного і соціального відновлення та розвитку Чернігівської області на 2023 рік</w:t>
            </w:r>
          </w:p>
        </w:tc>
        <w:tc>
          <w:tcPr>
            <w:tcW w:w="2487" w:type="dxa"/>
            <w:shd w:val="clear" w:color="auto" w:fill="auto"/>
          </w:tcPr>
          <w:p w:rsidR="00DC1909" w:rsidRPr="00D36049" w:rsidRDefault="00DC1909" w:rsidP="00EA200E">
            <w:pPr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(протягом грудня 2022 р.)</w:t>
            </w:r>
          </w:p>
        </w:tc>
        <w:tc>
          <w:tcPr>
            <w:tcW w:w="1412" w:type="dxa"/>
          </w:tcPr>
          <w:p w:rsidR="00DC1909" w:rsidRPr="00D36049" w:rsidRDefault="00DC1909" w:rsidP="007E5108">
            <w:pPr>
              <w:jc w:val="center"/>
              <w:rPr>
                <w:sz w:val="24"/>
                <w:szCs w:val="24"/>
                <w:highlight w:val="yellow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DC1909" w:rsidRPr="00A142E5" w:rsidRDefault="00DC1909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DC1909" w:rsidRPr="00A142E5" w:rsidRDefault="00DC1909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DC1909" w:rsidRPr="00A142E5" w:rsidRDefault="00DC1909" w:rsidP="001C2F80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shd w:val="clear" w:color="auto" w:fill="auto"/>
          </w:tcPr>
          <w:p w:rsidR="00DC1909" w:rsidRPr="00366C4A" w:rsidRDefault="00DC1909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1909" w:rsidRDefault="00DC1909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2F273B" w:rsidRDefault="002F273B" w:rsidP="002D450D">
      <w:pPr>
        <w:ind w:right="-173"/>
        <w:jc w:val="both"/>
        <w:rPr>
          <w:b/>
          <w:sz w:val="28"/>
          <w:szCs w:val="28"/>
        </w:rPr>
      </w:pPr>
    </w:p>
    <w:p w:rsidR="002D450D" w:rsidRDefault="002D450D" w:rsidP="002D450D">
      <w:pPr>
        <w:ind w:right="-173"/>
        <w:jc w:val="both"/>
        <w:rPr>
          <w:b/>
          <w:sz w:val="28"/>
          <w:szCs w:val="28"/>
        </w:rPr>
      </w:pPr>
    </w:p>
    <w:p w:rsidR="00F82237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Pr="004D7062">
        <w:rPr>
          <w:b/>
          <w:sz w:val="28"/>
          <w:szCs w:val="28"/>
        </w:rPr>
        <w:t>сайті Чернігівської ОДА:</w:t>
      </w:r>
    </w:p>
    <w:p w:rsidR="00953C1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" w:history="1">
        <w:r w:rsidR="00953C18" w:rsidRPr="00DE7908">
          <w:rPr>
            <w:rStyle w:val="a9"/>
            <w:sz w:val="28"/>
            <w:szCs w:val="28"/>
          </w:rPr>
          <w:t>https://cg.gov.ua/index.php?id=37851&amp;tp=1</w:t>
        </w:r>
      </w:hyperlink>
      <w:r w:rsidR="00953C18" w:rsidRPr="00DE7908">
        <w:rPr>
          <w:sz w:val="28"/>
          <w:szCs w:val="28"/>
        </w:rPr>
        <w:t>;</w:t>
      </w:r>
    </w:p>
    <w:p w:rsidR="00953C1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9" w:history="1">
        <w:r w:rsidR="00953C18" w:rsidRPr="00DE7908">
          <w:rPr>
            <w:rStyle w:val="a9"/>
            <w:sz w:val="28"/>
            <w:szCs w:val="28"/>
          </w:rPr>
          <w:t>https://cg.gov.ua/index.php?id=37902&amp;tp=1</w:t>
        </w:r>
      </w:hyperlink>
      <w:r w:rsidR="00953C18" w:rsidRPr="00DE7908">
        <w:rPr>
          <w:sz w:val="28"/>
          <w:szCs w:val="28"/>
        </w:rPr>
        <w:t>;</w:t>
      </w:r>
    </w:p>
    <w:p w:rsidR="00953C1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0" w:history="1">
        <w:r w:rsidR="00953C18" w:rsidRPr="00DE7908">
          <w:rPr>
            <w:rStyle w:val="a9"/>
            <w:sz w:val="28"/>
            <w:szCs w:val="28"/>
          </w:rPr>
          <w:t>https://cg.gov.ua/index.php?id=37961&amp;tp=1</w:t>
        </w:r>
      </w:hyperlink>
      <w:r w:rsidR="00953C18" w:rsidRPr="00DE7908">
        <w:rPr>
          <w:sz w:val="28"/>
          <w:szCs w:val="28"/>
        </w:rPr>
        <w:t>;</w:t>
      </w:r>
    </w:p>
    <w:p w:rsidR="00953C1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1" w:history="1">
        <w:r w:rsidR="00953C18" w:rsidRPr="00DE7908">
          <w:rPr>
            <w:rStyle w:val="a9"/>
            <w:sz w:val="28"/>
            <w:szCs w:val="28"/>
          </w:rPr>
          <w:t>https://cg.gov.ua/index.php?id=38045&amp;tp=1</w:t>
        </w:r>
      </w:hyperlink>
      <w:r w:rsidR="00953C18" w:rsidRPr="00DE7908">
        <w:rPr>
          <w:sz w:val="28"/>
          <w:szCs w:val="28"/>
        </w:rPr>
        <w:t>;</w:t>
      </w:r>
    </w:p>
    <w:p w:rsidR="00953C1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2" w:history="1">
        <w:r w:rsidR="00953C18" w:rsidRPr="00DE7908">
          <w:rPr>
            <w:rStyle w:val="a9"/>
            <w:sz w:val="28"/>
            <w:szCs w:val="28"/>
          </w:rPr>
          <w:t>https://cg.gov.ua/index.php?id=38014&amp;tp=1</w:t>
        </w:r>
      </w:hyperlink>
      <w:r w:rsidR="00953C18" w:rsidRPr="00DE7908">
        <w:rPr>
          <w:sz w:val="28"/>
          <w:szCs w:val="28"/>
        </w:rPr>
        <w:t>;</w:t>
      </w:r>
    </w:p>
    <w:p w:rsidR="00DE7908" w:rsidRPr="00DE7908" w:rsidRDefault="00860D5A" w:rsidP="00953C18">
      <w:pPr>
        <w:numPr>
          <w:ilvl w:val="0"/>
          <w:numId w:val="26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3" w:history="1">
        <w:r w:rsidR="00DE7908" w:rsidRPr="00DE7908">
          <w:rPr>
            <w:rStyle w:val="a9"/>
            <w:sz w:val="28"/>
            <w:szCs w:val="28"/>
          </w:rPr>
          <w:t>https://cg.gov.ua/index.php?id=38056&amp;tp=1</w:t>
        </w:r>
      </w:hyperlink>
      <w:r w:rsidR="00DE7908" w:rsidRPr="00DE7908">
        <w:rPr>
          <w:sz w:val="28"/>
          <w:szCs w:val="28"/>
        </w:rPr>
        <w:t>.</w:t>
      </w:r>
    </w:p>
    <w:p w:rsidR="00590AB1" w:rsidRDefault="00590AB1" w:rsidP="006432E9">
      <w:pPr>
        <w:tabs>
          <w:tab w:val="left" w:pos="1418"/>
        </w:tabs>
        <w:ind w:right="-173"/>
        <w:jc w:val="both"/>
        <w:rPr>
          <w:sz w:val="28"/>
          <w:szCs w:val="28"/>
        </w:rPr>
      </w:pPr>
    </w:p>
    <w:p w:rsidR="002D450D" w:rsidRPr="007B7762" w:rsidRDefault="002D450D" w:rsidP="006432E9">
      <w:pPr>
        <w:tabs>
          <w:tab w:val="left" w:pos="1418"/>
        </w:tabs>
        <w:ind w:right="-173"/>
        <w:jc w:val="both"/>
        <w:rPr>
          <w:sz w:val="28"/>
          <w:szCs w:val="28"/>
        </w:rPr>
      </w:pPr>
    </w:p>
    <w:p w:rsidR="00F82237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сторінках Чернігівської ОДА у соціальних мережах:</w:t>
      </w:r>
    </w:p>
    <w:p w:rsidR="00F13ED4" w:rsidRDefault="00D76612" w:rsidP="00263AB9">
      <w:pPr>
        <w:tabs>
          <w:tab w:val="left" w:pos="1134"/>
        </w:tabs>
        <w:ind w:right="-173" w:firstLine="709"/>
        <w:jc w:val="both"/>
        <w:rPr>
          <w:sz w:val="24"/>
          <w:szCs w:val="24"/>
        </w:rPr>
      </w:pPr>
      <w:r>
        <w:rPr>
          <w:sz w:val="28"/>
          <w:szCs w:val="28"/>
        </w:rPr>
        <w:t>—</w:t>
      </w:r>
      <w:r w:rsidR="00A142E5">
        <w:rPr>
          <w:sz w:val="28"/>
          <w:szCs w:val="28"/>
        </w:rPr>
        <w:t>.</w:t>
      </w:r>
    </w:p>
    <w:p w:rsidR="00F13ED4" w:rsidRDefault="00F13ED4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2D450D" w:rsidRDefault="002D450D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4D7062" w:rsidRDefault="00F82237" w:rsidP="00F82237">
      <w:pPr>
        <w:ind w:right="-173" w:firstLine="567"/>
        <w:jc w:val="both"/>
        <w:rPr>
          <w:sz w:val="28"/>
          <w:szCs w:val="28"/>
        </w:rPr>
      </w:pPr>
      <w:r w:rsidRPr="004D7062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4D7062" w:rsidRDefault="00F82237" w:rsidP="00F82237">
      <w:pPr>
        <w:ind w:right="-173" w:firstLine="709"/>
        <w:jc w:val="both"/>
        <w:rPr>
          <w:sz w:val="28"/>
          <w:szCs w:val="28"/>
        </w:rPr>
      </w:pPr>
      <w:r w:rsidRPr="004D7062">
        <w:rPr>
          <w:sz w:val="28"/>
          <w:szCs w:val="28"/>
        </w:rPr>
        <w:t xml:space="preserve">У рубриці «Консультації </w:t>
      </w:r>
      <w:r w:rsidR="000B60CC">
        <w:rPr>
          <w:sz w:val="28"/>
          <w:szCs w:val="28"/>
        </w:rPr>
        <w:t>з громадськістю» офіційного веб</w:t>
      </w:r>
      <w:r w:rsidRPr="004D7062">
        <w:rPr>
          <w:sz w:val="28"/>
          <w:szCs w:val="28"/>
        </w:rPr>
        <w:t xml:space="preserve">сайту Чернігівської ОДА </w:t>
      </w:r>
      <w:r w:rsidR="00D76612">
        <w:rPr>
          <w:sz w:val="28"/>
          <w:szCs w:val="28"/>
        </w:rPr>
        <w:t xml:space="preserve">оприлюднено </w:t>
      </w:r>
      <w:r w:rsidR="009268E4">
        <w:rPr>
          <w:sz w:val="28"/>
          <w:szCs w:val="28"/>
        </w:rPr>
        <w:t>шість</w:t>
      </w:r>
      <w:r w:rsidR="002F273B">
        <w:rPr>
          <w:sz w:val="28"/>
          <w:szCs w:val="28"/>
        </w:rPr>
        <w:t xml:space="preserve"> </w:t>
      </w:r>
      <w:r w:rsidR="00D76612">
        <w:rPr>
          <w:sz w:val="28"/>
          <w:szCs w:val="28"/>
        </w:rPr>
        <w:t>звіт</w:t>
      </w:r>
      <w:r w:rsidR="009268E4">
        <w:rPr>
          <w:sz w:val="28"/>
          <w:szCs w:val="28"/>
        </w:rPr>
        <w:t>ів</w:t>
      </w:r>
      <w:r w:rsidRPr="004D7062">
        <w:rPr>
          <w:sz w:val="28"/>
          <w:szCs w:val="28"/>
        </w:rPr>
        <w:t>, підготовлени</w:t>
      </w:r>
      <w:r w:rsidR="009268E4">
        <w:rPr>
          <w:sz w:val="28"/>
          <w:szCs w:val="28"/>
        </w:rPr>
        <w:t>х</w:t>
      </w:r>
      <w:r w:rsidRPr="004D7062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F42D0E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4" w:history="1">
        <w:r w:rsidR="008965A6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;</w:t>
      </w:r>
    </w:p>
    <w:p w:rsidR="00F42D0E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5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:</w:t>
      </w:r>
    </w:p>
    <w:p w:rsidR="00F42D0E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6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;</w:t>
      </w:r>
    </w:p>
    <w:p w:rsidR="00F42D0E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7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;</w:t>
      </w:r>
    </w:p>
    <w:p w:rsidR="00F42D0E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8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;</w:t>
      </w:r>
    </w:p>
    <w:p w:rsidR="00D62E65" w:rsidRPr="00F42D0E" w:rsidRDefault="00860D5A" w:rsidP="008965A6">
      <w:pPr>
        <w:numPr>
          <w:ilvl w:val="0"/>
          <w:numId w:val="47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9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  <w:r w:rsidR="00F42D0E" w:rsidRPr="00F42D0E">
        <w:rPr>
          <w:sz w:val="28"/>
          <w:szCs w:val="28"/>
        </w:rPr>
        <w:t>.</w:t>
      </w:r>
    </w:p>
    <w:p w:rsidR="000A4FD1" w:rsidRPr="00F42D0E" w:rsidRDefault="000A4FD1" w:rsidP="00F42D0E">
      <w:pPr>
        <w:tabs>
          <w:tab w:val="left" w:pos="1418"/>
        </w:tabs>
        <w:ind w:left="1070" w:right="-173"/>
        <w:jc w:val="both"/>
        <w:rPr>
          <w:sz w:val="28"/>
          <w:szCs w:val="28"/>
        </w:rPr>
      </w:pPr>
    </w:p>
    <w:sectPr w:rsidR="000A4FD1" w:rsidRPr="00F42D0E" w:rsidSect="002D450D">
      <w:headerReference w:type="default" r:id="rId20"/>
      <w:pgSz w:w="16838" w:h="11906" w:orient="landscape"/>
      <w:pgMar w:top="426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A4" w:rsidRDefault="00DB5BA4">
      <w:r>
        <w:separator/>
      </w:r>
    </w:p>
  </w:endnote>
  <w:endnote w:type="continuationSeparator" w:id="1">
    <w:p w:rsidR="00DB5BA4" w:rsidRDefault="00DB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A4" w:rsidRDefault="00DB5BA4">
      <w:r>
        <w:separator/>
      </w:r>
    </w:p>
  </w:footnote>
  <w:footnote w:type="continuationSeparator" w:id="1">
    <w:p w:rsidR="00DB5BA4" w:rsidRDefault="00DB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DE" w:rsidRDefault="00860D5A">
    <w:pPr>
      <w:pStyle w:val="a3"/>
      <w:jc w:val="center"/>
    </w:pPr>
    <w:r>
      <w:fldChar w:fldCharType="begin"/>
    </w:r>
    <w:r w:rsidR="009263DE">
      <w:instrText>PAGE   \* MERGEFORMAT</w:instrText>
    </w:r>
    <w:r>
      <w:fldChar w:fldCharType="separate"/>
    </w:r>
    <w:r w:rsidR="002D450D" w:rsidRPr="002D450D">
      <w:rPr>
        <w:noProof/>
        <w:lang w:val="ru-RU"/>
      </w:rPr>
      <w:t>2</w:t>
    </w:r>
    <w:r>
      <w:fldChar w:fldCharType="end"/>
    </w:r>
  </w:p>
  <w:p w:rsidR="009263DE" w:rsidRDefault="009263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2744"/>
    <w:multiLevelType w:val="multilevel"/>
    <w:tmpl w:val="413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28AF"/>
    <w:multiLevelType w:val="multilevel"/>
    <w:tmpl w:val="1AE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A0D74"/>
    <w:multiLevelType w:val="multilevel"/>
    <w:tmpl w:val="B77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A1168"/>
    <w:multiLevelType w:val="multilevel"/>
    <w:tmpl w:val="CD7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E0CF9"/>
    <w:multiLevelType w:val="multilevel"/>
    <w:tmpl w:val="CF0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83E5F"/>
    <w:multiLevelType w:val="multilevel"/>
    <w:tmpl w:val="E37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82921"/>
    <w:multiLevelType w:val="multilevel"/>
    <w:tmpl w:val="3A0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B6C02"/>
    <w:multiLevelType w:val="multilevel"/>
    <w:tmpl w:val="AFE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D0CC3"/>
    <w:multiLevelType w:val="multilevel"/>
    <w:tmpl w:val="92C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BC3FF6"/>
    <w:multiLevelType w:val="multilevel"/>
    <w:tmpl w:val="28A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511FB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08C7460"/>
    <w:multiLevelType w:val="hybridMultilevel"/>
    <w:tmpl w:val="F1CA6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C6E9D"/>
    <w:multiLevelType w:val="multilevel"/>
    <w:tmpl w:val="738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8D5542"/>
    <w:multiLevelType w:val="multilevel"/>
    <w:tmpl w:val="301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E4118"/>
    <w:multiLevelType w:val="multilevel"/>
    <w:tmpl w:val="D43E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A6C84"/>
    <w:multiLevelType w:val="multilevel"/>
    <w:tmpl w:val="C64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67595A"/>
    <w:multiLevelType w:val="hybridMultilevel"/>
    <w:tmpl w:val="EDA456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FE470FE"/>
    <w:multiLevelType w:val="multilevel"/>
    <w:tmpl w:val="131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E5C27"/>
    <w:multiLevelType w:val="hybridMultilevel"/>
    <w:tmpl w:val="36CA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2F80"/>
    <w:multiLevelType w:val="multilevel"/>
    <w:tmpl w:val="F78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36E14"/>
    <w:multiLevelType w:val="multilevel"/>
    <w:tmpl w:val="A94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10"/>
  </w:num>
  <w:num w:numId="4">
    <w:abstractNumId w:val="37"/>
  </w:num>
  <w:num w:numId="5">
    <w:abstractNumId w:val="6"/>
  </w:num>
  <w:num w:numId="6">
    <w:abstractNumId w:val="9"/>
  </w:num>
  <w:num w:numId="7">
    <w:abstractNumId w:val="26"/>
  </w:num>
  <w:num w:numId="8">
    <w:abstractNumId w:val="14"/>
  </w:num>
  <w:num w:numId="9">
    <w:abstractNumId w:val="5"/>
  </w:num>
  <w:num w:numId="10">
    <w:abstractNumId w:val="8"/>
  </w:num>
  <w:num w:numId="11">
    <w:abstractNumId w:val="15"/>
  </w:num>
  <w:num w:numId="12">
    <w:abstractNumId w:val="21"/>
  </w:num>
  <w:num w:numId="13">
    <w:abstractNumId w:val="22"/>
  </w:num>
  <w:num w:numId="14">
    <w:abstractNumId w:val="35"/>
  </w:num>
  <w:num w:numId="15">
    <w:abstractNumId w:val="30"/>
  </w:num>
  <w:num w:numId="16">
    <w:abstractNumId w:val="45"/>
  </w:num>
  <w:num w:numId="17">
    <w:abstractNumId w:val="24"/>
  </w:num>
  <w:num w:numId="18">
    <w:abstractNumId w:val="11"/>
  </w:num>
  <w:num w:numId="19">
    <w:abstractNumId w:val="1"/>
  </w:num>
  <w:num w:numId="20">
    <w:abstractNumId w:val="44"/>
  </w:num>
  <w:num w:numId="21">
    <w:abstractNumId w:val="46"/>
  </w:num>
  <w:num w:numId="22">
    <w:abstractNumId w:val="36"/>
  </w:num>
  <w:num w:numId="23">
    <w:abstractNumId w:val="20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0"/>
  </w:num>
  <w:num w:numId="28">
    <w:abstractNumId w:val="33"/>
  </w:num>
  <w:num w:numId="29">
    <w:abstractNumId w:val="31"/>
  </w:num>
  <w:num w:numId="30">
    <w:abstractNumId w:val="25"/>
  </w:num>
  <w:num w:numId="31">
    <w:abstractNumId w:val="42"/>
  </w:num>
  <w:num w:numId="32">
    <w:abstractNumId w:val="23"/>
  </w:num>
  <w:num w:numId="33">
    <w:abstractNumId w:val="43"/>
  </w:num>
  <w:num w:numId="34">
    <w:abstractNumId w:val="32"/>
  </w:num>
  <w:num w:numId="35">
    <w:abstractNumId w:val="17"/>
  </w:num>
  <w:num w:numId="36">
    <w:abstractNumId w:val="2"/>
  </w:num>
  <w:num w:numId="37">
    <w:abstractNumId w:val="16"/>
  </w:num>
  <w:num w:numId="38">
    <w:abstractNumId w:val="13"/>
  </w:num>
  <w:num w:numId="39">
    <w:abstractNumId w:val="34"/>
  </w:num>
  <w:num w:numId="40">
    <w:abstractNumId w:val="18"/>
  </w:num>
  <w:num w:numId="41">
    <w:abstractNumId w:val="4"/>
  </w:num>
  <w:num w:numId="42">
    <w:abstractNumId w:val="3"/>
  </w:num>
  <w:num w:numId="43">
    <w:abstractNumId w:val="38"/>
  </w:num>
  <w:num w:numId="44">
    <w:abstractNumId w:val="12"/>
  </w:num>
  <w:num w:numId="45">
    <w:abstractNumId w:val="41"/>
  </w:num>
  <w:num w:numId="46">
    <w:abstractNumId w:val="2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7A4F"/>
    <w:rsid w:val="00012F06"/>
    <w:rsid w:val="00023A9F"/>
    <w:rsid w:val="000273CB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60CC"/>
    <w:rsid w:val="000B678F"/>
    <w:rsid w:val="000D26BB"/>
    <w:rsid w:val="000D3BBA"/>
    <w:rsid w:val="000E0640"/>
    <w:rsid w:val="000E7D1A"/>
    <w:rsid w:val="000F3A4B"/>
    <w:rsid w:val="00100C0A"/>
    <w:rsid w:val="00107B0F"/>
    <w:rsid w:val="00113C9A"/>
    <w:rsid w:val="001417C4"/>
    <w:rsid w:val="001453E5"/>
    <w:rsid w:val="00147630"/>
    <w:rsid w:val="00152436"/>
    <w:rsid w:val="00164A10"/>
    <w:rsid w:val="0019794B"/>
    <w:rsid w:val="001A233F"/>
    <w:rsid w:val="001B5FDA"/>
    <w:rsid w:val="001D6246"/>
    <w:rsid w:val="00207984"/>
    <w:rsid w:val="00212650"/>
    <w:rsid w:val="00212CA7"/>
    <w:rsid w:val="00220C3E"/>
    <w:rsid w:val="00220EEF"/>
    <w:rsid w:val="00224B0C"/>
    <w:rsid w:val="0023153B"/>
    <w:rsid w:val="00244F4F"/>
    <w:rsid w:val="00260781"/>
    <w:rsid w:val="002607C1"/>
    <w:rsid w:val="00263AB9"/>
    <w:rsid w:val="00274F62"/>
    <w:rsid w:val="00281CD2"/>
    <w:rsid w:val="002867D6"/>
    <w:rsid w:val="0028785E"/>
    <w:rsid w:val="0029113F"/>
    <w:rsid w:val="00297D11"/>
    <w:rsid w:val="002B17FD"/>
    <w:rsid w:val="002B30F2"/>
    <w:rsid w:val="002B5E66"/>
    <w:rsid w:val="002B6882"/>
    <w:rsid w:val="002C12C2"/>
    <w:rsid w:val="002C34D9"/>
    <w:rsid w:val="002C4899"/>
    <w:rsid w:val="002D450D"/>
    <w:rsid w:val="002F273B"/>
    <w:rsid w:val="002F4ABE"/>
    <w:rsid w:val="0033748E"/>
    <w:rsid w:val="00344020"/>
    <w:rsid w:val="003471EE"/>
    <w:rsid w:val="00365306"/>
    <w:rsid w:val="00371FD0"/>
    <w:rsid w:val="003733B1"/>
    <w:rsid w:val="00373DF3"/>
    <w:rsid w:val="00375A4E"/>
    <w:rsid w:val="00387CE3"/>
    <w:rsid w:val="003947C5"/>
    <w:rsid w:val="003B6750"/>
    <w:rsid w:val="003B7419"/>
    <w:rsid w:val="003C797D"/>
    <w:rsid w:val="003D5997"/>
    <w:rsid w:val="003E1D2D"/>
    <w:rsid w:val="003E4FA5"/>
    <w:rsid w:val="003E76B0"/>
    <w:rsid w:val="00405BF3"/>
    <w:rsid w:val="00410219"/>
    <w:rsid w:val="00420398"/>
    <w:rsid w:val="00423F10"/>
    <w:rsid w:val="00435480"/>
    <w:rsid w:val="004401D2"/>
    <w:rsid w:val="00441B4F"/>
    <w:rsid w:val="00442877"/>
    <w:rsid w:val="00442C68"/>
    <w:rsid w:val="00443075"/>
    <w:rsid w:val="00452F7D"/>
    <w:rsid w:val="00454F13"/>
    <w:rsid w:val="004763F3"/>
    <w:rsid w:val="00483181"/>
    <w:rsid w:val="00484F5C"/>
    <w:rsid w:val="00486B63"/>
    <w:rsid w:val="00487F27"/>
    <w:rsid w:val="00492B02"/>
    <w:rsid w:val="0049585D"/>
    <w:rsid w:val="004B378D"/>
    <w:rsid w:val="004B37FF"/>
    <w:rsid w:val="004E41AC"/>
    <w:rsid w:val="00563B43"/>
    <w:rsid w:val="00566F43"/>
    <w:rsid w:val="00590AB1"/>
    <w:rsid w:val="005A7DD0"/>
    <w:rsid w:val="005B33E0"/>
    <w:rsid w:val="005B5024"/>
    <w:rsid w:val="005C1CA4"/>
    <w:rsid w:val="005C371A"/>
    <w:rsid w:val="005C5171"/>
    <w:rsid w:val="005E29FF"/>
    <w:rsid w:val="005E485B"/>
    <w:rsid w:val="005F15E5"/>
    <w:rsid w:val="005F4164"/>
    <w:rsid w:val="00604878"/>
    <w:rsid w:val="00627994"/>
    <w:rsid w:val="0063572E"/>
    <w:rsid w:val="006410BB"/>
    <w:rsid w:val="006432E9"/>
    <w:rsid w:val="006506B8"/>
    <w:rsid w:val="00657DDC"/>
    <w:rsid w:val="0066339C"/>
    <w:rsid w:val="00663963"/>
    <w:rsid w:val="00667D67"/>
    <w:rsid w:val="00676125"/>
    <w:rsid w:val="006776E3"/>
    <w:rsid w:val="00682B0A"/>
    <w:rsid w:val="00692091"/>
    <w:rsid w:val="00695EF0"/>
    <w:rsid w:val="006971C1"/>
    <w:rsid w:val="006A17CD"/>
    <w:rsid w:val="006A3F31"/>
    <w:rsid w:val="006B4E6C"/>
    <w:rsid w:val="006D0853"/>
    <w:rsid w:val="006E717F"/>
    <w:rsid w:val="006E7250"/>
    <w:rsid w:val="006F0C7B"/>
    <w:rsid w:val="006F1D52"/>
    <w:rsid w:val="006F2B06"/>
    <w:rsid w:val="00705D1E"/>
    <w:rsid w:val="0072598E"/>
    <w:rsid w:val="0074123E"/>
    <w:rsid w:val="00746ABD"/>
    <w:rsid w:val="0075374D"/>
    <w:rsid w:val="00774FF6"/>
    <w:rsid w:val="0078442A"/>
    <w:rsid w:val="00785B2F"/>
    <w:rsid w:val="007A1B08"/>
    <w:rsid w:val="007A53E0"/>
    <w:rsid w:val="007B7762"/>
    <w:rsid w:val="007C5592"/>
    <w:rsid w:val="007E5108"/>
    <w:rsid w:val="00801D66"/>
    <w:rsid w:val="00802F75"/>
    <w:rsid w:val="00813895"/>
    <w:rsid w:val="00815F77"/>
    <w:rsid w:val="00817282"/>
    <w:rsid w:val="00834FF4"/>
    <w:rsid w:val="00835112"/>
    <w:rsid w:val="00860D5A"/>
    <w:rsid w:val="00876D36"/>
    <w:rsid w:val="00882329"/>
    <w:rsid w:val="00883BE6"/>
    <w:rsid w:val="0089097D"/>
    <w:rsid w:val="00891165"/>
    <w:rsid w:val="008965A6"/>
    <w:rsid w:val="008A7C44"/>
    <w:rsid w:val="008B70EB"/>
    <w:rsid w:val="008F334A"/>
    <w:rsid w:val="00906AD3"/>
    <w:rsid w:val="0091052F"/>
    <w:rsid w:val="009263DE"/>
    <w:rsid w:val="009268E4"/>
    <w:rsid w:val="00930853"/>
    <w:rsid w:val="00933819"/>
    <w:rsid w:val="00936D10"/>
    <w:rsid w:val="00953C18"/>
    <w:rsid w:val="009661F5"/>
    <w:rsid w:val="0096689D"/>
    <w:rsid w:val="009914C7"/>
    <w:rsid w:val="00995C96"/>
    <w:rsid w:val="009C395D"/>
    <w:rsid w:val="009C75D1"/>
    <w:rsid w:val="009E278B"/>
    <w:rsid w:val="009F06F7"/>
    <w:rsid w:val="00A02BBE"/>
    <w:rsid w:val="00A10062"/>
    <w:rsid w:val="00A142E5"/>
    <w:rsid w:val="00A24358"/>
    <w:rsid w:val="00A32C0A"/>
    <w:rsid w:val="00A56FD2"/>
    <w:rsid w:val="00A669C8"/>
    <w:rsid w:val="00A67D5D"/>
    <w:rsid w:val="00A71220"/>
    <w:rsid w:val="00A74AC4"/>
    <w:rsid w:val="00A754A1"/>
    <w:rsid w:val="00A82122"/>
    <w:rsid w:val="00A97BC0"/>
    <w:rsid w:val="00AA4F1D"/>
    <w:rsid w:val="00AA71B5"/>
    <w:rsid w:val="00AB55EC"/>
    <w:rsid w:val="00AB7172"/>
    <w:rsid w:val="00AE2B6A"/>
    <w:rsid w:val="00AE3962"/>
    <w:rsid w:val="00AF6A62"/>
    <w:rsid w:val="00B03C4F"/>
    <w:rsid w:val="00B072AC"/>
    <w:rsid w:val="00B07EC8"/>
    <w:rsid w:val="00B31739"/>
    <w:rsid w:val="00B45540"/>
    <w:rsid w:val="00B723A8"/>
    <w:rsid w:val="00B76749"/>
    <w:rsid w:val="00B83A06"/>
    <w:rsid w:val="00B84CCE"/>
    <w:rsid w:val="00BA3C71"/>
    <w:rsid w:val="00BB29A0"/>
    <w:rsid w:val="00BB5FED"/>
    <w:rsid w:val="00BC23EF"/>
    <w:rsid w:val="00BD151D"/>
    <w:rsid w:val="00BE1072"/>
    <w:rsid w:val="00BF02AF"/>
    <w:rsid w:val="00C40380"/>
    <w:rsid w:val="00C46FA8"/>
    <w:rsid w:val="00C5044D"/>
    <w:rsid w:val="00C63D7F"/>
    <w:rsid w:val="00C8379D"/>
    <w:rsid w:val="00CA32C6"/>
    <w:rsid w:val="00CB133F"/>
    <w:rsid w:val="00CB1537"/>
    <w:rsid w:val="00CB6B5E"/>
    <w:rsid w:val="00CC6595"/>
    <w:rsid w:val="00D01B7A"/>
    <w:rsid w:val="00D03C3A"/>
    <w:rsid w:val="00D15F0B"/>
    <w:rsid w:val="00D248E7"/>
    <w:rsid w:val="00D36049"/>
    <w:rsid w:val="00D476FA"/>
    <w:rsid w:val="00D50235"/>
    <w:rsid w:val="00D62E65"/>
    <w:rsid w:val="00D76612"/>
    <w:rsid w:val="00DA5986"/>
    <w:rsid w:val="00DB06E4"/>
    <w:rsid w:val="00DB5BA4"/>
    <w:rsid w:val="00DC0CBA"/>
    <w:rsid w:val="00DC1909"/>
    <w:rsid w:val="00DD6AF1"/>
    <w:rsid w:val="00DD7623"/>
    <w:rsid w:val="00DE7908"/>
    <w:rsid w:val="00DF29C4"/>
    <w:rsid w:val="00E16BDF"/>
    <w:rsid w:val="00E3110E"/>
    <w:rsid w:val="00E36A98"/>
    <w:rsid w:val="00E50A08"/>
    <w:rsid w:val="00E7032D"/>
    <w:rsid w:val="00E72031"/>
    <w:rsid w:val="00E76E48"/>
    <w:rsid w:val="00E9095D"/>
    <w:rsid w:val="00E95B69"/>
    <w:rsid w:val="00EA200E"/>
    <w:rsid w:val="00ED3DD8"/>
    <w:rsid w:val="00ED5DAE"/>
    <w:rsid w:val="00EF3694"/>
    <w:rsid w:val="00EF785A"/>
    <w:rsid w:val="00F06490"/>
    <w:rsid w:val="00F1163D"/>
    <w:rsid w:val="00F13ED4"/>
    <w:rsid w:val="00F2593D"/>
    <w:rsid w:val="00F3065E"/>
    <w:rsid w:val="00F37367"/>
    <w:rsid w:val="00F4211D"/>
    <w:rsid w:val="00F42D0E"/>
    <w:rsid w:val="00F43976"/>
    <w:rsid w:val="00F43B1D"/>
    <w:rsid w:val="00F5687B"/>
    <w:rsid w:val="00F65814"/>
    <w:rsid w:val="00F82237"/>
    <w:rsid w:val="00F82BD0"/>
    <w:rsid w:val="00F8451A"/>
    <w:rsid w:val="00FA201E"/>
    <w:rsid w:val="00FA317E"/>
    <w:rsid w:val="00FD1690"/>
    <w:rsid w:val="00FD5BD6"/>
    <w:rsid w:val="00FF5B10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DF"/>
    <w:rPr>
      <w:lang w:val="uk-UA"/>
    </w:rPr>
  </w:style>
  <w:style w:type="paragraph" w:styleId="1">
    <w:name w:val="heading 1"/>
    <w:basedOn w:val="a"/>
    <w:next w:val="a"/>
    <w:qFormat/>
    <w:rsid w:val="00E16BD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gov.ua/index.php?id=37851&amp;tp=1" TargetMode="External"/><Relationship Id="rId13" Type="http://schemas.openxmlformats.org/officeDocument/2006/relationships/hyperlink" Target="https://cg.gov.ua/index.php?id=38056&amp;tp=1" TargetMode="External"/><Relationship Id="rId18" Type="http://schemas.openxmlformats.org/officeDocument/2006/relationships/hyperlink" Target="https://cg.gov.ua/index.php?id=72478&amp;tp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8014&amp;tp=1" TargetMode="External"/><Relationship Id="rId17" Type="http://schemas.openxmlformats.org/officeDocument/2006/relationships/hyperlink" Target="https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72478&amp;tp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8045&amp;t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72478&amp;tp=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cg.gov.ua/index.php?id=37961&amp;tp=1" TargetMode="External"/><Relationship Id="rId19" Type="http://schemas.openxmlformats.org/officeDocument/2006/relationships/hyperlink" Target="https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7902&amp;tp=1" TargetMode="External"/><Relationship Id="rId14" Type="http://schemas.openxmlformats.org/officeDocument/2006/relationships/hyperlink" Target="https://cg.gov.ua/index.php?id=72478&amp;tp=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5F62-598D-4D1E-9F26-4AB99FEC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4796</CharactersWithSpaces>
  <SharedDoc>false</SharedDoc>
  <HLinks>
    <vt:vector size="72" baseType="variant"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https://cg.gov.ua/index.php?id=38056&amp;tp=1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https://cg.gov.ua/index.php?id=38014&amp;tp=1</vt:lpwstr>
      </vt:variant>
      <vt:variant>
        <vt:lpwstr/>
      </vt:variant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https://cg.gov.ua/index.php?id=38045&amp;tp=1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https://cg.gov.ua/index.php?id=37961&amp;tp=1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https://cg.gov.ua/index.php?id=37902&amp;tp=1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https://cg.gov.ua/index.php?id=37851&amp;tp=1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2021-04-07T09:29:00Z</cp:lastPrinted>
  <dcterms:created xsi:type="dcterms:W3CDTF">2023-01-10T13:00:00Z</dcterms:created>
  <dcterms:modified xsi:type="dcterms:W3CDTF">2023-01-10T13:00:00Z</dcterms:modified>
</cp:coreProperties>
</file>